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4B4C" w14:textId="77777777" w:rsidR="00BD7641" w:rsidRDefault="00BD7641" w:rsidP="00BE6491">
      <w:pPr>
        <w:spacing w:before="120" w:after="120" w:line="240" w:lineRule="auto"/>
        <w:rPr>
          <w:rFonts w:ascii="Arial" w:hAnsi="Arial" w:cs="Arial"/>
          <w:b/>
          <w:bCs/>
          <w:color w:val="000000" w:themeColor="text1"/>
          <w:sz w:val="36"/>
          <w:szCs w:val="18"/>
        </w:rPr>
      </w:pPr>
    </w:p>
    <w:p w14:paraId="4AC23035" w14:textId="77327447" w:rsidR="002039BD" w:rsidRPr="005C78E9" w:rsidRDefault="00BD7641" w:rsidP="00BD7641">
      <w:pPr>
        <w:tabs>
          <w:tab w:val="left" w:pos="426"/>
        </w:tabs>
        <w:spacing w:before="120" w:after="120" w:line="240" w:lineRule="auto"/>
        <w:rPr>
          <w:rFonts w:ascii="Arial" w:hAnsi="Arial" w:cs="Arial"/>
          <w:b/>
          <w:bCs/>
          <w:color w:val="000000" w:themeColor="text1"/>
          <w:sz w:val="40"/>
        </w:rPr>
      </w:pPr>
      <w:r>
        <w:rPr>
          <w:rFonts w:ascii="Arial" w:hAnsi="Arial" w:cs="Arial"/>
          <w:b/>
          <w:bCs/>
          <w:color w:val="000000" w:themeColor="text1"/>
          <w:sz w:val="40"/>
        </w:rPr>
        <w:t xml:space="preserve"> </w:t>
      </w:r>
      <w:r w:rsidR="005C78E9" w:rsidRPr="005C78E9">
        <w:rPr>
          <w:rFonts w:ascii="Arial" w:hAnsi="Arial" w:cs="Arial"/>
          <w:b/>
          <w:bCs/>
          <w:color w:val="000000" w:themeColor="text1"/>
          <w:sz w:val="40"/>
        </w:rPr>
        <w:t>Luana</w:t>
      </w:r>
      <w:r w:rsidR="00EA20FD" w:rsidRPr="005C78E9">
        <w:rPr>
          <w:rFonts w:ascii="Arial" w:hAnsi="Arial" w:cs="Arial"/>
          <w:b/>
          <w:bCs/>
          <w:color w:val="000000" w:themeColor="text1"/>
          <w:sz w:val="40"/>
        </w:rPr>
        <w:t xml:space="preserve"> </w:t>
      </w:r>
      <w:r w:rsidR="005C78E9" w:rsidRPr="005C78E9">
        <w:rPr>
          <w:rFonts w:ascii="Arial" w:hAnsi="Arial" w:cs="Arial"/>
          <w:b/>
          <w:bCs/>
          <w:color w:val="000000" w:themeColor="text1"/>
          <w:sz w:val="40"/>
        </w:rPr>
        <w:t>Becker Pereira</w:t>
      </w:r>
      <w:r w:rsidR="00EA20FD" w:rsidRPr="005C78E9">
        <w:rPr>
          <w:rFonts w:ascii="Arial" w:hAnsi="Arial" w:cs="Arial"/>
          <w:b/>
          <w:bCs/>
          <w:color w:val="000000" w:themeColor="text1"/>
          <w:sz w:val="40"/>
        </w:rPr>
        <w:t xml:space="preserve">     </w:t>
      </w:r>
      <w:r w:rsidR="00EA20FD" w:rsidRPr="005C78E9">
        <w:rPr>
          <w:rFonts w:ascii="Arial" w:hAnsi="Arial" w:cs="Arial"/>
          <w:b/>
          <w:bCs/>
          <w:noProof/>
          <w:color w:val="000000" w:themeColor="text1"/>
          <w:sz w:val="40"/>
          <w:lang w:eastAsia="pt-BR"/>
        </w:rPr>
        <w:t xml:space="preserve">                  </w:t>
      </w:r>
    </w:p>
    <w:p w14:paraId="1F250BF9" w14:textId="13BE1F9D" w:rsidR="005C78E9" w:rsidRDefault="0009044F" w:rsidP="005C78E9">
      <w:pPr>
        <w:spacing w:before="120" w:after="0" w:line="240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BE6491">
        <w:rPr>
          <w:rFonts w:ascii="Arial" w:hAnsi="Arial" w:cs="Arial"/>
          <w:color w:val="000000" w:themeColor="text1"/>
          <w:sz w:val="24"/>
          <w:szCs w:val="24"/>
        </w:rPr>
        <w:t>Brasileir</w:t>
      </w:r>
      <w:r w:rsidR="005C78E9">
        <w:rPr>
          <w:rFonts w:ascii="Arial" w:hAnsi="Arial" w:cs="Arial"/>
          <w:color w:val="000000" w:themeColor="text1"/>
          <w:sz w:val="24"/>
          <w:szCs w:val="24"/>
        </w:rPr>
        <w:t>a</w:t>
      </w:r>
      <w:r w:rsidRPr="00BE649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C78E9">
        <w:rPr>
          <w:rFonts w:ascii="Arial" w:hAnsi="Arial" w:cs="Arial"/>
          <w:color w:val="000000" w:themeColor="text1"/>
          <w:sz w:val="24"/>
          <w:szCs w:val="24"/>
        </w:rPr>
        <w:t>solteira</w:t>
      </w:r>
      <w:r w:rsidR="001371ED" w:rsidRPr="00BE6491">
        <w:rPr>
          <w:rFonts w:ascii="Arial" w:hAnsi="Arial" w:cs="Arial"/>
          <w:color w:val="000000" w:themeColor="text1"/>
          <w:sz w:val="24"/>
          <w:szCs w:val="24"/>
        </w:rPr>
        <w:t>, sem filhos</w:t>
      </w:r>
      <w:r w:rsidR="005C78E9">
        <w:rPr>
          <w:rFonts w:ascii="Arial" w:hAnsi="Arial" w:cs="Arial"/>
          <w:color w:val="000000" w:themeColor="text1"/>
          <w:sz w:val="24"/>
          <w:szCs w:val="24"/>
        </w:rPr>
        <w:t>, nascida em 30/0</w:t>
      </w:r>
      <w:r w:rsidR="00F82555">
        <w:rPr>
          <w:rFonts w:ascii="Arial" w:hAnsi="Arial" w:cs="Arial"/>
          <w:color w:val="000000" w:themeColor="text1"/>
          <w:sz w:val="24"/>
          <w:szCs w:val="24"/>
        </w:rPr>
        <w:t>8</w:t>
      </w:r>
      <w:r w:rsidR="005C78E9">
        <w:rPr>
          <w:rFonts w:ascii="Arial" w:hAnsi="Arial" w:cs="Arial"/>
          <w:color w:val="000000" w:themeColor="text1"/>
          <w:sz w:val="24"/>
          <w:szCs w:val="24"/>
        </w:rPr>
        <w:t>/2004.</w:t>
      </w:r>
    </w:p>
    <w:p w14:paraId="09E06C84" w14:textId="00B4AF0A" w:rsidR="005C78E9" w:rsidRDefault="001A65C4" w:rsidP="005C78E9">
      <w:pPr>
        <w:spacing w:after="0" w:line="240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Rua Luiz Manoel Do Nascimento </w:t>
      </w:r>
      <w:r w:rsidR="005B6955">
        <w:rPr>
          <w:rFonts w:ascii="Arial" w:hAnsi="Arial" w:cs="Arial"/>
          <w:color w:val="000000" w:themeColor="text1"/>
          <w:sz w:val="24"/>
          <w:szCs w:val="24"/>
        </w:rPr>
        <w:t>1388, Gravatá Navegantes</w:t>
      </w:r>
      <w:r w:rsidR="001638B8" w:rsidRPr="00BE6491">
        <w:rPr>
          <w:rFonts w:ascii="Arial" w:hAnsi="Arial" w:cs="Arial"/>
          <w:color w:val="000000" w:themeColor="text1"/>
          <w:sz w:val="24"/>
          <w:szCs w:val="24"/>
        </w:rPr>
        <w:br/>
      </w:r>
      <w:r w:rsidR="005B5FD3" w:rsidRPr="00BE6491">
        <w:rPr>
          <w:rFonts w:ascii="Arial" w:hAnsi="Arial" w:cs="Arial"/>
          <w:color w:val="000000" w:themeColor="text1"/>
          <w:sz w:val="24"/>
          <w:szCs w:val="24"/>
        </w:rPr>
        <w:t xml:space="preserve">Telefone: </w:t>
      </w:r>
      <w:r w:rsidR="002D3A80" w:rsidRPr="00BE6491">
        <w:rPr>
          <w:rFonts w:ascii="Arial" w:hAnsi="Arial" w:cs="Arial"/>
          <w:color w:val="000000" w:themeColor="text1"/>
          <w:sz w:val="24"/>
          <w:szCs w:val="24"/>
        </w:rPr>
        <w:t>(</w:t>
      </w:r>
      <w:r w:rsidR="00510047" w:rsidRPr="00BE6491">
        <w:rPr>
          <w:rFonts w:ascii="Arial" w:hAnsi="Arial" w:cs="Arial"/>
          <w:color w:val="000000" w:themeColor="text1"/>
          <w:sz w:val="24"/>
          <w:szCs w:val="24"/>
        </w:rPr>
        <w:t>47</w:t>
      </w:r>
      <w:r w:rsidR="002D3A80" w:rsidRPr="00BE649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B31365" w:rsidRPr="00BE6491">
        <w:rPr>
          <w:rFonts w:ascii="Arial" w:hAnsi="Arial" w:cs="Arial"/>
          <w:color w:val="000000" w:themeColor="text1"/>
          <w:sz w:val="24"/>
          <w:szCs w:val="24"/>
        </w:rPr>
        <w:t>9</w:t>
      </w:r>
      <w:r w:rsidR="005C78E9">
        <w:rPr>
          <w:rFonts w:ascii="Arial" w:hAnsi="Arial" w:cs="Arial"/>
          <w:color w:val="000000" w:themeColor="text1"/>
          <w:sz w:val="24"/>
          <w:szCs w:val="24"/>
        </w:rPr>
        <w:t>9</w:t>
      </w:r>
      <w:r w:rsidR="0000527C">
        <w:rPr>
          <w:rFonts w:ascii="Arial" w:hAnsi="Arial" w:cs="Arial"/>
          <w:color w:val="000000" w:themeColor="text1"/>
          <w:sz w:val="24"/>
          <w:szCs w:val="24"/>
        </w:rPr>
        <w:t>256</w:t>
      </w:r>
      <w:r w:rsidR="0096701E">
        <w:rPr>
          <w:rFonts w:ascii="Arial" w:hAnsi="Arial" w:cs="Arial"/>
          <w:color w:val="000000" w:themeColor="text1"/>
          <w:sz w:val="24"/>
          <w:szCs w:val="24"/>
        </w:rPr>
        <w:t>2032</w:t>
      </w:r>
    </w:p>
    <w:p w14:paraId="66EFE1AA" w14:textId="5D19CEC3" w:rsidR="001371ED" w:rsidRPr="00BE6491" w:rsidRDefault="00BE6491" w:rsidP="005C78E9">
      <w:pPr>
        <w:spacing w:after="0" w:line="240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5B5FD3" w:rsidRPr="00BE6491">
        <w:rPr>
          <w:rFonts w:ascii="Arial" w:hAnsi="Arial" w:cs="Arial"/>
          <w:color w:val="000000" w:themeColor="text1"/>
          <w:sz w:val="24"/>
          <w:szCs w:val="24"/>
        </w:rPr>
        <w:t>-mail:</w:t>
      </w:r>
      <w:r w:rsidR="001638B8" w:rsidRPr="00BE64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="005C78E9" w:rsidRPr="005016EE">
          <w:rPr>
            <w:rStyle w:val="Hyperlink"/>
            <w:rFonts w:ascii="Arial" w:hAnsi="Arial" w:cs="Arial"/>
            <w:sz w:val="24"/>
            <w:szCs w:val="24"/>
          </w:rPr>
          <w:t>luanabeckerlulu@gmail.com</w:t>
        </w:r>
      </w:hyperlink>
    </w:p>
    <w:p w14:paraId="1BB131B8" w14:textId="77777777" w:rsidR="00EE2730" w:rsidRPr="002D3A80" w:rsidRDefault="00EE2730" w:rsidP="005C78E9">
      <w:pPr>
        <w:pStyle w:val="Seo"/>
        <w:spacing w:before="120" w:after="120"/>
        <w:ind w:left="142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77CD1617" w14:textId="768A8AA1" w:rsidR="001638B8" w:rsidRPr="002D3A80" w:rsidRDefault="00EE2730" w:rsidP="00EE2730">
      <w:pPr>
        <w:pStyle w:val="Seo"/>
        <w:spacing w:before="120" w:after="12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D3A8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BDB6E94" wp14:editId="2C2E1A74">
                <wp:simplePos x="0" y="0"/>
                <wp:positionH relativeFrom="margin">
                  <wp:posOffset>0</wp:posOffset>
                </wp:positionH>
                <wp:positionV relativeFrom="paragraph">
                  <wp:posOffset>167005</wp:posOffset>
                </wp:positionV>
                <wp:extent cx="5667375" cy="0"/>
                <wp:effectExtent l="0" t="0" r="28575" b="19050"/>
                <wp:wrapNone/>
                <wp:docPr id="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3CE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0" o:spid="_x0000_s1026" type="#_x0000_t32" style="position:absolute;margin-left:0;margin-top:13.15pt;width:446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" strokecolor="#b9bec7" strokeweight="1pt">
                <w10:wrap anchorx="margin"/>
              </v:shape>
            </w:pict>
          </mc:Fallback>
        </mc:AlternateContent>
      </w:r>
      <w:r w:rsidR="005C78E9">
        <w:rPr>
          <w:rFonts w:ascii="Arial" w:hAnsi="Arial" w:cs="Arial"/>
          <w:b/>
          <w:bCs/>
          <w:color w:val="000000" w:themeColor="text1"/>
          <w:sz w:val="24"/>
          <w:szCs w:val="24"/>
        </w:rPr>
        <w:t>REsumo</w:t>
      </w:r>
    </w:p>
    <w:p w14:paraId="0AEC7363" w14:textId="77777777" w:rsidR="00401CC6" w:rsidRDefault="00401CC6" w:rsidP="00443650">
      <w:pPr>
        <w:pStyle w:val="Seo"/>
        <w:spacing w:before="120"/>
        <w:contextualSpacing w:val="0"/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</w:pPr>
    </w:p>
    <w:p w14:paraId="22E72394" w14:textId="7018B084" w:rsidR="00EE2730" w:rsidRDefault="005C78E9" w:rsidP="006945C7">
      <w:pPr>
        <w:pStyle w:val="Seo"/>
        <w:spacing w:before="120"/>
        <w:ind w:left="142"/>
        <w:contextualSpacing w:val="0"/>
        <w:jc w:val="both"/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</w:pPr>
      <w:r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>Possuo experiência em vendas</w:t>
      </w:r>
      <w:r w:rsidR="00F82555"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 xml:space="preserve">, </w:t>
      </w:r>
      <w:r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>atendimento ao público</w:t>
      </w:r>
      <w:r w:rsidR="00F82555"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>, expedição e com conferência na área têxtil</w:t>
      </w:r>
      <w:r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>.</w:t>
      </w:r>
    </w:p>
    <w:p w14:paraId="135D2970" w14:textId="53C5EF41" w:rsidR="00E7434D" w:rsidRDefault="00E7434D" w:rsidP="006945C7">
      <w:pPr>
        <w:pStyle w:val="Seo"/>
        <w:spacing w:before="120"/>
        <w:ind w:left="142"/>
        <w:contextualSpacing w:val="0"/>
        <w:jc w:val="both"/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</w:pPr>
      <w:r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>Atualmente procurando uma oportunidade de emprego na região de Navegantes</w:t>
      </w:r>
      <w:r w:rsidR="00B41291"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>.</w:t>
      </w:r>
    </w:p>
    <w:p w14:paraId="7C1BAF8E" w14:textId="77777777" w:rsidR="00401CC6" w:rsidRPr="002D3A80" w:rsidRDefault="00401CC6" w:rsidP="00401CC6">
      <w:pPr>
        <w:pStyle w:val="Seo"/>
        <w:spacing w:before="120" w:after="120"/>
        <w:ind w:left="426"/>
        <w:contextualSpacing w:val="0"/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</w:pPr>
    </w:p>
    <w:p w14:paraId="184C9D30" w14:textId="77777777" w:rsidR="00B30D63" w:rsidRPr="002D3A80" w:rsidRDefault="00EE2730" w:rsidP="00EE2730">
      <w:pPr>
        <w:pStyle w:val="Seo"/>
        <w:spacing w:before="120" w:after="12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D3A8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B9A330" wp14:editId="0FB65A7B">
                <wp:simplePos x="0" y="0"/>
                <wp:positionH relativeFrom="margin">
                  <wp:posOffset>0</wp:posOffset>
                </wp:positionH>
                <wp:positionV relativeFrom="paragraph">
                  <wp:posOffset>165735</wp:posOffset>
                </wp:positionV>
                <wp:extent cx="5667375" cy="0"/>
                <wp:effectExtent l="0" t="0" r="28575" b="19050"/>
                <wp:wrapNone/>
                <wp:docPr id="8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41249" id="AutoShape 160" o:spid="_x0000_s1026" type="#_x0000_t32" style="position:absolute;margin-left:0;margin-top:13.05pt;width:446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" strokecolor="#b9bec7" strokeweight="1pt">
                <w10:wrap anchorx="margin"/>
              </v:shape>
            </w:pict>
          </mc:Fallback>
        </mc:AlternateContent>
      </w:r>
      <w:r w:rsidR="00B30D63" w:rsidRPr="002D3A80">
        <w:rPr>
          <w:rFonts w:ascii="Arial" w:hAnsi="Arial" w:cs="Arial"/>
          <w:b/>
          <w:bCs/>
          <w:color w:val="000000" w:themeColor="text1"/>
          <w:sz w:val="24"/>
          <w:szCs w:val="24"/>
        </w:rPr>
        <w:t>EXPERIÊNCIA</w:t>
      </w:r>
      <w:r w:rsidR="0002401A" w:rsidRPr="002D3A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PROFISSIONAL</w:t>
      </w:r>
    </w:p>
    <w:p w14:paraId="4E370BA9" w14:textId="77777777" w:rsidR="00B30D63" w:rsidRPr="002D3A80" w:rsidRDefault="00B30D63" w:rsidP="00EE2730">
      <w:pPr>
        <w:pStyle w:val="Seo"/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14:paraId="623EAE5E" w14:textId="30CB0E3F" w:rsidR="00716F91" w:rsidRDefault="00F82555" w:rsidP="00DB1CEA">
      <w:pPr>
        <w:pStyle w:val="PargrafodaLista"/>
        <w:numPr>
          <w:ilvl w:val="0"/>
          <w:numId w:val="27"/>
        </w:numPr>
        <w:tabs>
          <w:tab w:val="left" w:pos="7797"/>
        </w:tabs>
        <w:spacing w:before="120" w:after="120" w:line="240" w:lineRule="auto"/>
        <w:ind w:left="714" w:right="1134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Atendente de comércio varejista – Cassiano Rogério Niehues.</w:t>
      </w:r>
      <w:r w:rsidR="00DB1CE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06</w:t>
      </w:r>
      <w:r w:rsidR="00DB1CEA" w:rsidRPr="00DB1CEA">
        <w:rPr>
          <w:rFonts w:ascii="Arial" w:hAnsi="Arial" w:cs="Arial"/>
          <w:b/>
          <w:bCs/>
          <w:color w:val="000000" w:themeColor="text1"/>
          <w:sz w:val="24"/>
          <w:szCs w:val="24"/>
        </w:rPr>
        <w:t>/20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23</w:t>
      </w:r>
      <w:r w:rsidR="00CB690E">
        <w:rPr>
          <w:rFonts w:ascii="Arial" w:hAnsi="Arial" w:cs="Arial"/>
          <w:b/>
          <w:bCs/>
          <w:color w:val="000000" w:themeColor="text1"/>
          <w:sz w:val="24"/>
          <w:szCs w:val="24"/>
        </w:rPr>
        <w:t>-11/2023)</w:t>
      </w:r>
    </w:p>
    <w:p w14:paraId="717A8E68" w14:textId="5DDC234F" w:rsidR="00716F91" w:rsidRPr="00F800BE" w:rsidRDefault="00DB1CEA" w:rsidP="00F800BE">
      <w:pPr>
        <w:pStyle w:val="PargrafodaLista"/>
        <w:spacing w:before="120" w:after="120" w:line="240" w:lineRule="auto"/>
        <w:ind w:left="714" w:right="113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Principais atribuições: </w:t>
      </w:r>
      <w:r w:rsidR="00F82555">
        <w:rPr>
          <w:rFonts w:ascii="Arial" w:hAnsi="Arial" w:cs="Arial"/>
          <w:color w:val="000000" w:themeColor="text1"/>
          <w:sz w:val="24"/>
          <w:szCs w:val="24"/>
        </w:rPr>
        <w:t>Atendimento aos visitantes do parque Beto Carre</w:t>
      </w:r>
      <w:r w:rsidR="002835A9">
        <w:rPr>
          <w:rFonts w:ascii="Arial" w:hAnsi="Arial" w:cs="Arial"/>
          <w:color w:val="000000" w:themeColor="text1"/>
          <w:sz w:val="24"/>
          <w:szCs w:val="24"/>
        </w:rPr>
        <w:t>ro</w:t>
      </w:r>
      <w:r w:rsidR="006945C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F841879" w14:textId="5993785B" w:rsidR="00FC1958" w:rsidRDefault="00FC1958" w:rsidP="00FC1958">
      <w:pPr>
        <w:pStyle w:val="PargrafodaLista"/>
        <w:numPr>
          <w:ilvl w:val="0"/>
          <w:numId w:val="27"/>
        </w:numPr>
        <w:spacing w:before="120" w:after="0" w:line="240" w:lineRule="auto"/>
        <w:ind w:right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C1958">
        <w:rPr>
          <w:rFonts w:ascii="Arial" w:hAnsi="Arial" w:cs="Arial"/>
          <w:b/>
          <w:bCs/>
          <w:color w:val="000000" w:themeColor="text1"/>
          <w:sz w:val="24"/>
          <w:szCs w:val="24"/>
        </w:rPr>
        <w:t>Expedição - Hangle Têxtil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                                                   </w:t>
      </w:r>
      <w:r w:rsidRPr="00FC1958">
        <w:rPr>
          <w:rFonts w:ascii="Arial" w:hAnsi="Arial" w:cs="Arial"/>
          <w:b/>
          <w:bCs/>
          <w:color w:val="000000" w:themeColor="text1"/>
          <w:sz w:val="24"/>
          <w:szCs w:val="24"/>
        </w:rPr>
        <w:t>(10/2022 a 12/2022)</w:t>
      </w:r>
    </w:p>
    <w:p w14:paraId="20AE352D" w14:textId="2E9D281B" w:rsidR="00FC1958" w:rsidRPr="008042BE" w:rsidRDefault="00FC1958" w:rsidP="00FC1958">
      <w:pPr>
        <w:pStyle w:val="PargrafodaLista"/>
        <w:spacing w:before="120" w:after="0" w:line="240" w:lineRule="auto"/>
        <w:ind w:right="1134"/>
        <w:rPr>
          <w:rFonts w:ascii="Arial" w:hAnsi="Arial" w:cs="Arial"/>
          <w:color w:val="000000" w:themeColor="text1"/>
          <w:sz w:val="24"/>
          <w:szCs w:val="24"/>
        </w:rPr>
      </w:pPr>
      <w:r w:rsidRPr="008042BE">
        <w:rPr>
          <w:rFonts w:ascii="Arial" w:hAnsi="Arial" w:cs="Arial"/>
          <w:color w:val="000000" w:themeColor="text1"/>
          <w:sz w:val="24"/>
          <w:szCs w:val="24"/>
        </w:rPr>
        <w:t xml:space="preserve">Principais atribuições: </w:t>
      </w:r>
      <w:r w:rsidR="008042BE" w:rsidRPr="008042BE">
        <w:rPr>
          <w:rFonts w:ascii="Arial" w:hAnsi="Arial" w:cs="Arial"/>
          <w:color w:val="000000" w:themeColor="text1"/>
          <w:sz w:val="24"/>
          <w:szCs w:val="24"/>
        </w:rPr>
        <w:t>Conferência de peças de roupas, expedição de pedidos, criação de planilhas</w:t>
      </w:r>
      <w:r w:rsidR="006945C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0AEEB03" w14:textId="77777777" w:rsidR="00716F91" w:rsidRPr="00716F91" w:rsidRDefault="00716F91" w:rsidP="00716F91">
      <w:pPr>
        <w:pStyle w:val="PargrafodaLista"/>
        <w:spacing w:before="120" w:after="120" w:line="240" w:lineRule="auto"/>
        <w:ind w:left="714" w:right="1134"/>
        <w:rPr>
          <w:rFonts w:ascii="Arial" w:hAnsi="Arial" w:cs="Arial"/>
          <w:color w:val="000000" w:themeColor="text1"/>
          <w:sz w:val="24"/>
          <w:szCs w:val="24"/>
        </w:rPr>
      </w:pPr>
    </w:p>
    <w:bookmarkStart w:id="0" w:name="_Hlk140851675"/>
    <w:p w14:paraId="745511AA" w14:textId="77777777" w:rsidR="00B30D63" w:rsidRPr="002D3A80" w:rsidRDefault="00EE2730" w:rsidP="00EE2730">
      <w:pPr>
        <w:pStyle w:val="Seo"/>
        <w:spacing w:before="120" w:after="12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D3A8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B9E5D7" wp14:editId="33B35C0C">
                <wp:simplePos x="0" y="0"/>
                <wp:positionH relativeFrom="margin">
                  <wp:posOffset>0</wp:posOffset>
                </wp:positionH>
                <wp:positionV relativeFrom="paragraph">
                  <wp:posOffset>175260</wp:posOffset>
                </wp:positionV>
                <wp:extent cx="5667375" cy="0"/>
                <wp:effectExtent l="0" t="0" r="28575" b="19050"/>
                <wp:wrapNone/>
                <wp:docPr id="9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65CB8" id="AutoShape 160" o:spid="_x0000_s1026" type="#_x0000_t32" style="position:absolute;margin-left:0;margin-top:13.8pt;width:446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" strokecolor="#b9bec7" strokeweight="1pt">
                <w10:wrap anchorx="margin"/>
              </v:shape>
            </w:pict>
          </mc:Fallback>
        </mc:AlternateContent>
      </w:r>
      <w:r w:rsidRPr="002D3A80">
        <w:rPr>
          <w:rFonts w:ascii="Arial" w:hAnsi="Arial" w:cs="Arial"/>
          <w:b/>
          <w:bCs/>
          <w:color w:val="000000" w:themeColor="text1"/>
          <w:sz w:val="24"/>
          <w:szCs w:val="24"/>
        </w:rPr>
        <w:t>QUALIFICAÇÕES E ATIVIDADES COMPLEMENTARES</w:t>
      </w:r>
    </w:p>
    <w:bookmarkEnd w:id="0"/>
    <w:p w14:paraId="7E93AE3A" w14:textId="77777777" w:rsidR="00B30D63" w:rsidRPr="002D3A80" w:rsidRDefault="00B30D63" w:rsidP="00EE2730">
      <w:pPr>
        <w:pStyle w:val="Seo"/>
        <w:spacing w:before="120" w:after="120"/>
        <w:contextualSpacing w:val="0"/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</w:pPr>
    </w:p>
    <w:p w14:paraId="33F9EE39" w14:textId="2A36A263" w:rsidR="008042BE" w:rsidRPr="00D45DFC" w:rsidRDefault="00B45B62" w:rsidP="00D45DFC">
      <w:pPr>
        <w:pStyle w:val="PargrafodaLista"/>
        <w:numPr>
          <w:ilvl w:val="0"/>
          <w:numId w:val="27"/>
        </w:numPr>
        <w:spacing w:before="120" w:after="0" w:line="240" w:lineRule="auto"/>
        <w:ind w:left="709" w:hanging="283"/>
        <w:rPr>
          <w:rFonts w:ascii="Arial" w:hAnsi="Arial" w:cs="Arial"/>
          <w:color w:val="000000" w:themeColor="text1"/>
          <w:sz w:val="24"/>
          <w:szCs w:val="24"/>
        </w:rPr>
      </w:pPr>
      <w:r w:rsidRPr="008E53CB">
        <w:rPr>
          <w:rFonts w:ascii="Arial" w:hAnsi="Arial" w:cs="Arial"/>
          <w:color w:val="000000" w:themeColor="text1"/>
          <w:sz w:val="24"/>
          <w:szCs w:val="24"/>
        </w:rPr>
        <w:t>Formação:</w:t>
      </w:r>
      <w:r w:rsidRPr="002D3A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5A2D" w:rsidRPr="002D3A80">
        <w:rPr>
          <w:rFonts w:ascii="Arial" w:hAnsi="Arial" w:cs="Arial"/>
          <w:color w:val="000000" w:themeColor="text1"/>
          <w:sz w:val="24"/>
          <w:szCs w:val="24"/>
        </w:rPr>
        <w:t xml:space="preserve">Ensino </w:t>
      </w:r>
      <w:r w:rsidR="008F10BB">
        <w:rPr>
          <w:rFonts w:ascii="Arial" w:hAnsi="Arial" w:cs="Arial"/>
          <w:color w:val="000000" w:themeColor="text1"/>
          <w:sz w:val="24"/>
          <w:szCs w:val="24"/>
        </w:rPr>
        <w:t>m</w:t>
      </w:r>
      <w:r w:rsidR="00705A2D" w:rsidRPr="002D3A80">
        <w:rPr>
          <w:rFonts w:ascii="Arial" w:hAnsi="Arial" w:cs="Arial"/>
          <w:color w:val="000000" w:themeColor="text1"/>
          <w:sz w:val="24"/>
          <w:szCs w:val="24"/>
        </w:rPr>
        <w:t>édio</w:t>
      </w:r>
      <w:r w:rsidR="008F10BB">
        <w:rPr>
          <w:rFonts w:ascii="Arial" w:hAnsi="Arial" w:cs="Arial"/>
          <w:color w:val="000000" w:themeColor="text1"/>
          <w:sz w:val="24"/>
          <w:szCs w:val="24"/>
        </w:rPr>
        <w:t xml:space="preserve"> completo</w:t>
      </w:r>
      <w:r w:rsidR="008042BE">
        <w:rPr>
          <w:rFonts w:ascii="Arial" w:hAnsi="Arial" w:cs="Arial"/>
          <w:color w:val="000000" w:themeColor="text1"/>
          <w:sz w:val="24"/>
          <w:szCs w:val="24"/>
        </w:rPr>
        <w:t xml:space="preserve"> – Escola Padre Theodoro Becker.</w:t>
      </w:r>
    </w:p>
    <w:p w14:paraId="02E5133A" w14:textId="77777777" w:rsidR="008042BE" w:rsidRDefault="008042BE" w:rsidP="00EE2730">
      <w:pPr>
        <w:pStyle w:val="Seo"/>
        <w:spacing w:before="120" w:after="12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B6DC048" w14:textId="7B12A378" w:rsidR="00FA3990" w:rsidRPr="002D3A80" w:rsidRDefault="00EE2730" w:rsidP="00EE2730">
      <w:pPr>
        <w:pStyle w:val="Seo"/>
        <w:spacing w:before="120" w:after="12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D3A8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DF0444" wp14:editId="40B35841">
                <wp:simplePos x="0" y="0"/>
                <wp:positionH relativeFrom="margin">
                  <wp:posOffset>0</wp:posOffset>
                </wp:positionH>
                <wp:positionV relativeFrom="paragraph">
                  <wp:posOffset>165735</wp:posOffset>
                </wp:positionV>
                <wp:extent cx="5667375" cy="0"/>
                <wp:effectExtent l="0" t="0" r="28575" b="19050"/>
                <wp:wrapNone/>
                <wp:docPr id="10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E6503" id="AutoShape 160" o:spid="_x0000_s1026" type="#_x0000_t32" style="position:absolute;margin-left:0;margin-top:13.05pt;width:446.2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" strokecolor="#b9bec7" strokeweight="1pt">
                <w10:wrap anchorx="margin"/>
              </v:shape>
            </w:pict>
          </mc:Fallback>
        </mc:AlternateContent>
      </w:r>
      <w:r w:rsidR="004C0094">
        <w:rPr>
          <w:rFonts w:ascii="Arial" w:hAnsi="Arial" w:cs="Arial"/>
          <w:b/>
          <w:bCs/>
          <w:color w:val="000000" w:themeColor="text1"/>
          <w:sz w:val="24"/>
          <w:szCs w:val="24"/>
        </w:rPr>
        <w:t>competências</w:t>
      </w:r>
    </w:p>
    <w:p w14:paraId="1C766DF7" w14:textId="77777777" w:rsidR="00FA3990" w:rsidRPr="008F10BB" w:rsidRDefault="00FA3990" w:rsidP="008F10BB">
      <w:pPr>
        <w:pStyle w:val="Seo"/>
        <w:spacing w:before="120" w:after="120"/>
        <w:contextualSpacing w:val="0"/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</w:pPr>
    </w:p>
    <w:p w14:paraId="7772568B" w14:textId="10AB6519" w:rsidR="00C6625A" w:rsidRPr="002D3A80" w:rsidRDefault="004C0094" w:rsidP="00BD7641">
      <w:pPr>
        <w:pStyle w:val="Seo"/>
        <w:tabs>
          <w:tab w:val="left" w:pos="142"/>
        </w:tabs>
        <w:spacing w:before="0" w:after="120"/>
        <w:ind w:left="142" w:right="-1"/>
        <w:contextualSpacing w:val="0"/>
        <w:jc w:val="both"/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</w:pPr>
      <w:bookmarkStart w:id="1" w:name="_Hlk144584112"/>
      <w:r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ab/>
      </w:r>
      <w:r w:rsidR="00BD7641" w:rsidRPr="00BD7641"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  <w:u w:val="single"/>
        </w:rPr>
        <w:t>Habilidades</w:t>
      </w:r>
      <w:r w:rsidR="00BD7641" w:rsidRPr="00BD7641"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>:</w:t>
      </w:r>
      <w:r w:rsidR="00D45DFC"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>Co</w:t>
      </w:r>
      <w:r w:rsidR="008042BE"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 xml:space="preserve">nhecimento avançado em </w:t>
      </w:r>
      <w:r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 xml:space="preserve">conferência, expedição, atendimento, planilhas </w:t>
      </w:r>
      <w:r w:rsidR="00705A2D" w:rsidRPr="008F10BB"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 xml:space="preserve">e </w:t>
      </w:r>
      <w:r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>sistemas</w:t>
      </w:r>
      <w:r w:rsidR="00705A2D" w:rsidRPr="008F10BB"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>.</w:t>
      </w:r>
      <w:r w:rsidR="005714C4"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 xml:space="preserve"> </w:t>
      </w:r>
      <w:r w:rsidR="00BD7641" w:rsidRPr="00BD7641"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  <w:u w:val="single"/>
        </w:rPr>
        <w:t>Desempenho</w:t>
      </w:r>
      <w:r w:rsidR="00BD7641"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 xml:space="preserve">: </w:t>
      </w:r>
      <w:r w:rsidR="00C6625A" w:rsidRPr="002D3A80"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>Ética profissional</w:t>
      </w:r>
      <w:r w:rsidR="00705A2D" w:rsidRPr="002D3A80"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>, comprometimento,</w:t>
      </w:r>
      <w:r w:rsidR="00BE6491"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 xml:space="preserve"> </w:t>
      </w:r>
      <w:r w:rsidR="00705A2D" w:rsidRPr="002D3A80"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>organização</w:t>
      </w:r>
      <w:r w:rsidR="00D72D90"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 xml:space="preserve">, </w:t>
      </w:r>
      <w:r w:rsidR="00C6625A" w:rsidRPr="002D3A80"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>habilidade para desenvolver trabalhos em equipe</w:t>
      </w:r>
      <w:r w:rsidR="00D72D90"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 xml:space="preserve"> e faci</w:t>
      </w:r>
      <w:r w:rsidR="00716F91"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>li</w:t>
      </w:r>
      <w:r w:rsidR="00D72D90">
        <w:rPr>
          <w:rFonts w:ascii="Arial" w:hAnsi="Arial" w:cs="Arial"/>
          <w:caps w:val="0"/>
          <w:noProof w:val="0"/>
          <w:color w:val="000000" w:themeColor="text1"/>
          <w:spacing w:val="0"/>
          <w:sz w:val="24"/>
          <w:szCs w:val="24"/>
        </w:rPr>
        <w:t>dade em aprendizagem.</w:t>
      </w:r>
      <w:bookmarkEnd w:id="1"/>
    </w:p>
    <w:sectPr w:rsidR="00C6625A" w:rsidRPr="002D3A80" w:rsidSect="008042BE">
      <w:headerReference w:type="default" r:id="rId9"/>
      <w:footerReference w:type="default" r:id="rId10"/>
      <w:pgSz w:w="11907" w:h="16839" w:code="1"/>
      <w:pgMar w:top="426" w:right="1701" w:bottom="1418" w:left="993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ACB1" w14:textId="77777777" w:rsidR="00F032F7" w:rsidRDefault="00F032F7">
      <w:r>
        <w:separator/>
      </w:r>
    </w:p>
  </w:endnote>
  <w:endnote w:type="continuationSeparator" w:id="0">
    <w:p w14:paraId="5ED980F4" w14:textId="77777777" w:rsidR="00F032F7" w:rsidRDefault="00F0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E344" w14:textId="77777777" w:rsidR="009C3B99" w:rsidRDefault="009C3B99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B31365">
      <w:rPr>
        <w:noProof/>
      </w:rPr>
      <w:t>2</w:t>
    </w:r>
    <w:r>
      <w:fldChar w:fldCharType="end"/>
    </w:r>
    <w:r w:rsidR="00163F2A">
      <w:t xml:space="preserve"> </w:t>
    </w:r>
    <w:r w:rsidR="001D08F2" w:rsidRPr="009C3B99">
      <w:rPr>
        <w:noProof/>
        <w:lang w:eastAsia="pt-BR"/>
      </w:rPr>
      <mc:AlternateContent>
        <mc:Choice Requires="wps">
          <w:drawing>
            <wp:inline distT="0" distB="0" distL="0" distR="0" wp14:anchorId="525D7BFD" wp14:editId="676A7059">
              <wp:extent cx="91440" cy="91440"/>
              <wp:effectExtent l="20955" t="26670" r="20955" b="24765"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133552D6" id="Oval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7FBE" w14:textId="77777777" w:rsidR="00F032F7" w:rsidRDefault="00F032F7">
      <w:r>
        <w:separator/>
      </w:r>
    </w:p>
  </w:footnote>
  <w:footnote w:type="continuationSeparator" w:id="0">
    <w:p w14:paraId="32309138" w14:textId="77777777" w:rsidR="00F032F7" w:rsidRDefault="00F0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DF02" w14:textId="77777777"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1D08F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EEB884" wp14:editId="7529743F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85170"/>
              <wp:effectExtent l="12700" t="8890" r="6350" b="1206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517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2F2B80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78pt;margin-top:-7.9pt;width:0;height:857.1pt;z-index:251657216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" strokecolor="#fe8637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 w15:restartNumberingAfterBreak="0">
    <w:nsid w:val="1BDB4CCE"/>
    <w:multiLevelType w:val="hybridMultilevel"/>
    <w:tmpl w:val="9306B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5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D30227"/>
    <w:multiLevelType w:val="hybridMultilevel"/>
    <w:tmpl w:val="B8FE5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622219">
    <w:abstractNumId w:val="16"/>
  </w:num>
  <w:num w:numId="2" w16cid:durableId="1227182003">
    <w:abstractNumId w:val="11"/>
  </w:num>
  <w:num w:numId="3" w16cid:durableId="278145899">
    <w:abstractNumId w:val="12"/>
  </w:num>
  <w:num w:numId="4" w16cid:durableId="1119373547">
    <w:abstractNumId w:val="9"/>
  </w:num>
  <w:num w:numId="5" w16cid:durableId="813564343">
    <w:abstractNumId w:val="7"/>
  </w:num>
  <w:num w:numId="6" w16cid:durableId="1424571576">
    <w:abstractNumId w:val="6"/>
  </w:num>
  <w:num w:numId="7" w16cid:durableId="1501658047">
    <w:abstractNumId w:val="5"/>
  </w:num>
  <w:num w:numId="8" w16cid:durableId="296180603">
    <w:abstractNumId w:val="4"/>
  </w:num>
  <w:num w:numId="9" w16cid:durableId="712081093">
    <w:abstractNumId w:val="8"/>
  </w:num>
  <w:num w:numId="10" w16cid:durableId="832993813">
    <w:abstractNumId w:val="3"/>
  </w:num>
  <w:num w:numId="11" w16cid:durableId="1022048637">
    <w:abstractNumId w:val="2"/>
  </w:num>
  <w:num w:numId="12" w16cid:durableId="831870190">
    <w:abstractNumId w:val="1"/>
  </w:num>
  <w:num w:numId="13" w16cid:durableId="815993817">
    <w:abstractNumId w:val="0"/>
  </w:num>
  <w:num w:numId="14" w16cid:durableId="247858843">
    <w:abstractNumId w:val="12"/>
  </w:num>
  <w:num w:numId="15" w16cid:durableId="94516900">
    <w:abstractNumId w:val="11"/>
  </w:num>
  <w:num w:numId="16" w16cid:durableId="1523661475">
    <w:abstractNumId w:val="11"/>
  </w:num>
  <w:num w:numId="17" w16cid:durableId="1347321113">
    <w:abstractNumId w:val="11"/>
  </w:num>
  <w:num w:numId="18" w16cid:durableId="1591311045">
    <w:abstractNumId w:val="11"/>
  </w:num>
  <w:num w:numId="19" w16cid:durableId="1139304333">
    <w:abstractNumId w:val="12"/>
  </w:num>
  <w:num w:numId="20" w16cid:durableId="1299527349">
    <w:abstractNumId w:val="11"/>
  </w:num>
  <w:num w:numId="21" w16cid:durableId="1984188207">
    <w:abstractNumId w:val="11"/>
  </w:num>
  <w:num w:numId="22" w16cid:durableId="693188738">
    <w:abstractNumId w:val="11"/>
  </w:num>
  <w:num w:numId="23" w16cid:durableId="725177923">
    <w:abstractNumId w:val="12"/>
  </w:num>
  <w:num w:numId="24" w16cid:durableId="1367801887">
    <w:abstractNumId w:val="14"/>
  </w:num>
  <w:num w:numId="25" w16cid:durableId="1966081726">
    <w:abstractNumId w:val="10"/>
  </w:num>
  <w:num w:numId="26" w16cid:durableId="1715275132">
    <w:abstractNumId w:val="15"/>
  </w:num>
  <w:num w:numId="27" w16cid:durableId="170528535">
    <w:abstractNumId w:val="17"/>
  </w:num>
  <w:num w:numId="28" w16cid:durableId="1550726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attachedTemplate r:id="rId1"/>
  <w:revisionView w:inkAnnotations="0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 style="mso-position-horizontal-relative:margin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BD"/>
    <w:rsid w:val="0000527C"/>
    <w:rsid w:val="0002401A"/>
    <w:rsid w:val="000629AF"/>
    <w:rsid w:val="00081C60"/>
    <w:rsid w:val="0009044F"/>
    <w:rsid w:val="001371ED"/>
    <w:rsid w:val="001638B8"/>
    <w:rsid w:val="00163F2A"/>
    <w:rsid w:val="001762CC"/>
    <w:rsid w:val="00193F25"/>
    <w:rsid w:val="001A65C4"/>
    <w:rsid w:val="001D08F2"/>
    <w:rsid w:val="002039BD"/>
    <w:rsid w:val="00221C65"/>
    <w:rsid w:val="00245DD7"/>
    <w:rsid w:val="002527DB"/>
    <w:rsid w:val="002759FE"/>
    <w:rsid w:val="002835A9"/>
    <w:rsid w:val="0029416B"/>
    <w:rsid w:val="002A1CB1"/>
    <w:rsid w:val="002D3A80"/>
    <w:rsid w:val="003C18B6"/>
    <w:rsid w:val="003F0DF4"/>
    <w:rsid w:val="00401CC6"/>
    <w:rsid w:val="00432E36"/>
    <w:rsid w:val="00443650"/>
    <w:rsid w:val="00447B5F"/>
    <w:rsid w:val="004705DC"/>
    <w:rsid w:val="004C0094"/>
    <w:rsid w:val="00503615"/>
    <w:rsid w:val="00510047"/>
    <w:rsid w:val="0051186C"/>
    <w:rsid w:val="00550554"/>
    <w:rsid w:val="00557442"/>
    <w:rsid w:val="005657D9"/>
    <w:rsid w:val="005714C4"/>
    <w:rsid w:val="005834D9"/>
    <w:rsid w:val="005A46E1"/>
    <w:rsid w:val="005B5FD3"/>
    <w:rsid w:val="005B6955"/>
    <w:rsid w:val="005C78E9"/>
    <w:rsid w:val="005E67AC"/>
    <w:rsid w:val="005E6BFC"/>
    <w:rsid w:val="006422FF"/>
    <w:rsid w:val="006945C7"/>
    <w:rsid w:val="00696318"/>
    <w:rsid w:val="006B1C7D"/>
    <w:rsid w:val="006D427F"/>
    <w:rsid w:val="007042F9"/>
    <w:rsid w:val="00705A2D"/>
    <w:rsid w:val="00711041"/>
    <w:rsid w:val="00716F91"/>
    <w:rsid w:val="00741D6E"/>
    <w:rsid w:val="00774FBD"/>
    <w:rsid w:val="00784C8F"/>
    <w:rsid w:val="007858AB"/>
    <w:rsid w:val="007977CE"/>
    <w:rsid w:val="007A60E3"/>
    <w:rsid w:val="007B245D"/>
    <w:rsid w:val="007E1BD8"/>
    <w:rsid w:val="0080114D"/>
    <w:rsid w:val="008042BE"/>
    <w:rsid w:val="00822D38"/>
    <w:rsid w:val="008A112F"/>
    <w:rsid w:val="008E53CB"/>
    <w:rsid w:val="008F10BB"/>
    <w:rsid w:val="00917DE6"/>
    <w:rsid w:val="0096701E"/>
    <w:rsid w:val="009967CD"/>
    <w:rsid w:val="009A6B44"/>
    <w:rsid w:val="009B1748"/>
    <w:rsid w:val="009B5A5C"/>
    <w:rsid w:val="009C0566"/>
    <w:rsid w:val="009C3B99"/>
    <w:rsid w:val="00A17348"/>
    <w:rsid w:val="00A25CF8"/>
    <w:rsid w:val="00A7282A"/>
    <w:rsid w:val="00AA15CD"/>
    <w:rsid w:val="00AE194E"/>
    <w:rsid w:val="00AE726B"/>
    <w:rsid w:val="00B037AB"/>
    <w:rsid w:val="00B30D63"/>
    <w:rsid w:val="00B31365"/>
    <w:rsid w:val="00B41291"/>
    <w:rsid w:val="00B45B62"/>
    <w:rsid w:val="00B501EE"/>
    <w:rsid w:val="00B6278B"/>
    <w:rsid w:val="00B93E0E"/>
    <w:rsid w:val="00BB0C26"/>
    <w:rsid w:val="00BD7641"/>
    <w:rsid w:val="00BE6491"/>
    <w:rsid w:val="00C160A1"/>
    <w:rsid w:val="00C27A7E"/>
    <w:rsid w:val="00C502B8"/>
    <w:rsid w:val="00C6625A"/>
    <w:rsid w:val="00C743F6"/>
    <w:rsid w:val="00CA557B"/>
    <w:rsid w:val="00CB690E"/>
    <w:rsid w:val="00CC21DB"/>
    <w:rsid w:val="00D1674A"/>
    <w:rsid w:val="00D3174B"/>
    <w:rsid w:val="00D45DFC"/>
    <w:rsid w:val="00D72D90"/>
    <w:rsid w:val="00DA5EB5"/>
    <w:rsid w:val="00DB1CEA"/>
    <w:rsid w:val="00DE21E1"/>
    <w:rsid w:val="00E37206"/>
    <w:rsid w:val="00E45861"/>
    <w:rsid w:val="00E72D00"/>
    <w:rsid w:val="00E7434D"/>
    <w:rsid w:val="00E86CF5"/>
    <w:rsid w:val="00EA20FD"/>
    <w:rsid w:val="00EB4EAD"/>
    <w:rsid w:val="00EE2730"/>
    <w:rsid w:val="00EF6150"/>
    <w:rsid w:val="00F032F7"/>
    <w:rsid w:val="00F26226"/>
    <w:rsid w:val="00F338B3"/>
    <w:rsid w:val="00F6300F"/>
    <w:rsid w:val="00F800BE"/>
    <w:rsid w:val="00F82555"/>
    <w:rsid w:val="00FA3990"/>
    <w:rsid w:val="00FC1958"/>
    <w:rsid w:val="00FC5AC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"/>
    <o:shapelayout v:ext="edit">
      <o:idmap v:ext="edit" data="2"/>
    </o:shapelayout>
  </w:shapeDefaults>
  <w:doNotEmbedSmartTags/>
  <w:decimalSymbol w:val=","/>
  <w:listSeparator w:val=";"/>
  <w14:docId w14:val="33932920"/>
  <w15:docId w15:val="{53186358-320D-444A-83B6-A2F0BCEB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character" w:styleId="Hyperlink">
    <w:name w:val="Hyperlink"/>
    <w:basedOn w:val="Fontepargpadro"/>
    <w:uiPriority w:val="99"/>
    <w:unhideWhenUsed/>
    <w:rsid w:val="001371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7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anabeckerlulu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OrielLetter.Dotx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5547991308976</cp:lastModifiedBy>
  <cp:revision>2</cp:revision>
  <cp:lastPrinted>2017-02-02T13:06:00Z</cp:lastPrinted>
  <dcterms:created xsi:type="dcterms:W3CDTF">2024-03-24T20:02:00Z</dcterms:created>
  <dcterms:modified xsi:type="dcterms:W3CDTF">2024-03-24T20:02:00Z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